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6D" w:rsidRDefault="0080626D">
      <w:pPr>
        <w:pStyle w:val="ParaAttribute4"/>
        <w:spacing w:line="276" w:lineRule="auto"/>
        <w:rPr>
          <w:b/>
          <w:sz w:val="28"/>
          <w:szCs w:val="28"/>
        </w:rPr>
      </w:pPr>
      <w:r>
        <w:rPr>
          <w:rStyle w:val="CharAttribute4"/>
          <w:rFonts w:eastAsia="¹Å"/>
          <w:szCs w:val="28"/>
        </w:rPr>
        <w:t>CONVOCAT</w:t>
      </w:r>
      <w:r>
        <w:rPr>
          <w:rStyle w:val="CharAttribute4"/>
          <w:rFonts w:eastAsia="¹Å"/>
          <w:szCs w:val="28"/>
        </w:rPr>
        <w:t>Ò</w:t>
      </w:r>
      <w:r>
        <w:rPr>
          <w:rStyle w:val="CharAttribute4"/>
          <w:rFonts w:eastAsia="¹Å"/>
          <w:szCs w:val="28"/>
        </w:rPr>
        <w:t>RIA  WP</w:t>
      </w:r>
      <w:r>
        <w:rPr>
          <w:rStyle w:val="CharAttribute5"/>
          <w:rFonts w:eastAsia="¹Å"/>
          <w:szCs w:val="28"/>
        </w:rPr>
        <w:t>:</w:t>
      </w:r>
      <w:r>
        <w:tab/>
      </w:r>
      <w:r>
        <w:rPr>
          <w:rStyle w:val="CharAttribute6"/>
          <w:rFonts w:eastAsia="¹Å"/>
          <w:szCs w:val="48"/>
        </w:rPr>
        <w:t>INFANTIL MIXTE</w:t>
      </w:r>
    </w:p>
    <w:p w:rsidR="0080626D" w:rsidRPr="00E55BE0" w:rsidRDefault="0080626D" w:rsidP="00AA4208">
      <w:pPr>
        <w:pStyle w:val="ParaAttribute4"/>
        <w:spacing w:line="276" w:lineRule="auto"/>
        <w:rPr>
          <w:rFonts w:ascii="Verdana"/>
          <w:b/>
          <w:sz w:val="36"/>
          <w:szCs w:val="36"/>
        </w:rPr>
      </w:pPr>
      <w:r>
        <w:rPr>
          <w:rStyle w:val="CharAttribute0"/>
          <w:rFonts w:eastAsia="¹Å"/>
          <w:szCs w:val="22"/>
        </w:rPr>
        <w:t>PARTIT:</w:t>
      </w:r>
      <w:r w:rsidRPr="005559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 TORNEIG MARTORELL</w:t>
      </w:r>
    </w:p>
    <w:p w:rsidR="0080626D" w:rsidRPr="00B84594" w:rsidRDefault="0080626D">
      <w:pPr>
        <w:pStyle w:val="ParaAttribute4"/>
        <w:spacing w:line="276" w:lineRule="auto"/>
        <w:rPr>
          <w:rStyle w:val="CharAttribute5"/>
          <w:rFonts w:eastAsia="¹Å"/>
          <w:b w:val="0"/>
          <w:szCs w:val="28"/>
        </w:rPr>
      </w:pPr>
      <w:r>
        <w:rPr>
          <w:rStyle w:val="CharAttribute0"/>
          <w:rFonts w:eastAsia="¹Å"/>
          <w:szCs w:val="22"/>
        </w:rPr>
        <w:t>DATA:</w:t>
      </w:r>
      <w:r>
        <w:tab/>
      </w:r>
      <w:r>
        <w:tab/>
      </w:r>
      <w:r>
        <w:rPr>
          <w:b/>
          <w:sz w:val="36"/>
          <w:szCs w:val="36"/>
        </w:rPr>
        <w:t>11/07</w:t>
      </w:r>
      <w:r w:rsidRPr="00E55BE0">
        <w:rPr>
          <w:b/>
          <w:sz w:val="36"/>
          <w:szCs w:val="36"/>
        </w:rPr>
        <w:t>/15</w:t>
      </w:r>
      <w:r w:rsidRPr="00E55BE0">
        <w:rPr>
          <w:b/>
        </w:rPr>
        <w:tab/>
      </w:r>
      <w:r>
        <w:tab/>
      </w:r>
      <w:r>
        <w:tab/>
      </w:r>
      <w:r>
        <w:rPr>
          <w:rStyle w:val="CharAttribute0"/>
          <w:rFonts w:eastAsia="¹Å"/>
          <w:szCs w:val="22"/>
        </w:rPr>
        <w:t>HORA:</w:t>
      </w:r>
      <w:r>
        <w:rPr>
          <w:rStyle w:val="CharAttribute5"/>
          <w:rFonts w:eastAsia="¹Å"/>
          <w:szCs w:val="28"/>
        </w:rPr>
        <w:t>16:OOH</w:t>
      </w:r>
    </w:p>
    <w:p w:rsidR="0080626D" w:rsidRDefault="0080626D">
      <w:pPr>
        <w:pStyle w:val="ParaAttribute4"/>
        <w:spacing w:line="276" w:lineRule="auto"/>
        <w:rPr>
          <w:b/>
          <w:sz w:val="22"/>
          <w:szCs w:val="22"/>
        </w:rPr>
      </w:pPr>
      <w:r>
        <w:rPr>
          <w:rStyle w:val="CharAttribute0"/>
          <w:rFonts w:eastAsia="¹Å"/>
          <w:szCs w:val="22"/>
        </w:rPr>
        <w:t>ADRE</w:t>
      </w:r>
      <w:r>
        <w:rPr>
          <w:rStyle w:val="CharAttribute0"/>
          <w:rFonts w:eastAsia="¹Å"/>
          <w:szCs w:val="22"/>
        </w:rPr>
        <w:t>Ç</w:t>
      </w:r>
      <w:r>
        <w:rPr>
          <w:rStyle w:val="CharAttribute0"/>
          <w:rFonts w:eastAsia="¹Å"/>
          <w:szCs w:val="22"/>
        </w:rPr>
        <w:t>A:</w:t>
      </w:r>
      <w: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MOSSEN JACINT VERDAGUER, 15-17 L'HOSPITALET DE LLO</w:t>
      </w:r>
      <w:r>
        <w:tab/>
      </w:r>
    </w:p>
    <w:p w:rsidR="0080626D" w:rsidRDefault="0080626D" w:rsidP="005573B0">
      <w:pPr>
        <w:pStyle w:val="ParaAttribute4"/>
        <w:tabs>
          <w:tab w:val="left" w:pos="142"/>
        </w:tabs>
        <w:spacing w:line="276" w:lineRule="auto"/>
        <w:rPr>
          <w:b/>
          <w:sz w:val="22"/>
          <w:szCs w:val="22"/>
        </w:rPr>
      </w:pPr>
      <w:r>
        <w:rPr>
          <w:rStyle w:val="CharAttribute0"/>
          <w:rFonts w:eastAsia="¹Å"/>
          <w:szCs w:val="22"/>
        </w:rPr>
        <w:t>PUNT DE TROBADA:</w:t>
      </w:r>
      <w:r>
        <w:rPr>
          <w:rStyle w:val="CharAttribute7"/>
          <w:rFonts w:eastAsia="¹Å"/>
          <w:szCs w:val="22"/>
        </w:rPr>
        <w:t xml:space="preserve">  PSICINA LA VILA</w:t>
      </w:r>
      <w:bookmarkStart w:id="0" w:name="_GoBack"/>
      <w:bookmarkEnd w:id="0"/>
      <w:r>
        <w:tab/>
      </w:r>
      <w:r w:rsidRPr="005573B0">
        <w:rPr>
          <w:rStyle w:val="CharAttribute5"/>
          <w:rFonts w:eastAsia="¹Å"/>
          <w:szCs w:val="28"/>
        </w:rPr>
        <w:tab/>
      </w:r>
      <w:r>
        <w:rPr>
          <w:rStyle w:val="CharAttribute7"/>
          <w:rFonts w:eastAsia="¹Å"/>
          <w:szCs w:val="22"/>
        </w:rPr>
        <w:t xml:space="preserve"> </w:t>
      </w:r>
      <w:r>
        <w:rPr>
          <w:rStyle w:val="CharAttribute0"/>
          <w:rFonts w:eastAsia="¹Å"/>
          <w:szCs w:val="22"/>
        </w:rPr>
        <w:t xml:space="preserve">HORA: </w:t>
      </w:r>
      <w:r>
        <w:rPr>
          <w:rStyle w:val="CharAttribute5"/>
          <w:rFonts w:eastAsia="¹Å"/>
          <w:szCs w:val="28"/>
        </w:rPr>
        <w:t>15:00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88"/>
        <w:gridCol w:w="4250"/>
        <w:gridCol w:w="1620"/>
        <w:gridCol w:w="900"/>
      </w:tblGrid>
      <w:tr w:rsidR="0080626D" w:rsidRPr="009406D3" w:rsidTr="00333D45">
        <w:trPr>
          <w:trHeight w:val="310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b/>
                <w:sz w:val="24"/>
                <w:szCs w:val="24"/>
              </w:rPr>
            </w:pPr>
            <w:r w:rsidRPr="00333D45">
              <w:rPr>
                <w:rStyle w:val="CharAttribute11"/>
                <w:rFonts w:eastAsia="¹Å"/>
                <w:szCs w:val="24"/>
              </w:rPr>
              <w:t>Casquet</w:t>
            </w:r>
          </w:p>
        </w:tc>
        <w:tc>
          <w:tcPr>
            <w:tcW w:w="4250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b/>
                <w:sz w:val="24"/>
                <w:szCs w:val="24"/>
              </w:rPr>
            </w:pPr>
            <w:r w:rsidRPr="00333D45">
              <w:rPr>
                <w:rStyle w:val="CharAttribute11"/>
                <w:rFonts w:eastAsia="¹Å"/>
                <w:szCs w:val="24"/>
              </w:rPr>
              <w:t>Nom</w:t>
            </w:r>
          </w:p>
        </w:tc>
        <w:tc>
          <w:tcPr>
            <w:tcW w:w="1620" w:type="dxa"/>
            <w:shd w:val="solid" w:color="FFFFFF" w:fill="FFFFFF"/>
            <w:vAlign w:val="center"/>
          </w:tcPr>
          <w:p w:rsidR="0080626D" w:rsidRPr="00333D45" w:rsidRDefault="0080626D">
            <w:pPr>
              <w:pStyle w:val="ParaAttribute6"/>
              <w:rPr>
                <w:b/>
                <w:sz w:val="24"/>
                <w:szCs w:val="24"/>
              </w:rPr>
            </w:pPr>
            <w:r w:rsidRPr="00333D45">
              <w:rPr>
                <w:rStyle w:val="CharAttribute11"/>
                <w:rFonts w:eastAsia="¹Å"/>
                <w:szCs w:val="24"/>
              </w:rPr>
              <w:t>Llicencia</w:t>
            </w:r>
          </w:p>
        </w:tc>
        <w:tc>
          <w:tcPr>
            <w:tcW w:w="900" w:type="dxa"/>
            <w:shd w:val="solid" w:color="FFFFFF" w:fill="FFFFFF"/>
            <w:vAlign w:val="center"/>
          </w:tcPr>
          <w:p w:rsidR="0080626D" w:rsidRPr="00333D45" w:rsidRDefault="0080626D">
            <w:pPr>
              <w:pStyle w:val="ParaAttribute6"/>
              <w:rPr>
                <w:b/>
                <w:sz w:val="24"/>
                <w:szCs w:val="24"/>
              </w:rPr>
            </w:pPr>
            <w:r w:rsidRPr="00333D45">
              <w:rPr>
                <w:rStyle w:val="CharAttribute11"/>
                <w:rFonts w:eastAsia="¹Å"/>
                <w:szCs w:val="24"/>
              </w:rPr>
              <w:t>Any</w:t>
            </w:r>
          </w:p>
        </w:tc>
      </w:tr>
      <w:tr w:rsidR="0080626D" w:rsidRPr="00AA4208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1</w:t>
            </w: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JOEL MENDOZA  JIMENEZ</w:t>
            </w:r>
          </w:p>
        </w:tc>
        <w:tc>
          <w:tcPr>
            <w:tcW w:w="162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49531662</w:t>
            </w:r>
          </w:p>
        </w:tc>
        <w:tc>
          <w:tcPr>
            <w:tcW w:w="90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6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2002</w:t>
            </w:r>
          </w:p>
        </w:tc>
      </w:tr>
      <w:tr w:rsidR="0080626D" w:rsidRPr="003120BF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2</w:t>
            </w:r>
          </w:p>
        </w:tc>
        <w:tc>
          <w:tcPr>
            <w:tcW w:w="4250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ROBERTO VALERA</w:t>
            </w:r>
          </w:p>
        </w:tc>
        <w:tc>
          <w:tcPr>
            <w:tcW w:w="1620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47891330</w:t>
            </w:r>
          </w:p>
        </w:tc>
        <w:tc>
          <w:tcPr>
            <w:tcW w:w="900" w:type="dxa"/>
            <w:shd w:val="solid" w:color="FFFFFF" w:fill="FFFFFF"/>
          </w:tcPr>
          <w:p w:rsidR="0080626D" w:rsidRPr="00333D45" w:rsidRDefault="0080626D">
            <w:pPr>
              <w:pStyle w:val="ParaAttribute6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2002</w:t>
            </w: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3</w:t>
            </w: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sz w:val="24"/>
                <w:szCs w:val="24"/>
              </w:rPr>
              <w:t>JOEL VEGAS</w:t>
            </w:r>
          </w:p>
        </w:tc>
        <w:tc>
          <w:tcPr>
            <w:tcW w:w="1620" w:type="dxa"/>
            <w:shd w:val="solid" w:color="FFFFFF" w:fill="FFFFFF"/>
            <w:vAlign w:val="center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</w:p>
        </w:tc>
        <w:tc>
          <w:tcPr>
            <w:tcW w:w="900" w:type="dxa"/>
            <w:shd w:val="solid" w:color="FFFFFF" w:fill="FFFFFF"/>
            <w:vAlign w:val="center"/>
          </w:tcPr>
          <w:p w:rsidR="0080626D" w:rsidRPr="00333D45" w:rsidRDefault="0080626D" w:rsidP="00333D45">
            <w:pPr>
              <w:pStyle w:val="ParaAttribute6"/>
              <w:jc w:val="both"/>
              <w:rPr>
                <w:sz w:val="24"/>
                <w:szCs w:val="24"/>
              </w:rPr>
            </w:pPr>
            <w:r w:rsidRPr="00333D45">
              <w:rPr>
                <w:sz w:val="24"/>
                <w:szCs w:val="24"/>
              </w:rPr>
              <w:t xml:space="preserve">  2003</w:t>
            </w: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4</w:t>
            </w: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NOA VIZCAINO</w:t>
            </w:r>
          </w:p>
        </w:tc>
        <w:tc>
          <w:tcPr>
            <w:tcW w:w="162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49329186</w:t>
            </w:r>
          </w:p>
        </w:tc>
        <w:tc>
          <w:tcPr>
            <w:tcW w:w="90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6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2002</w:t>
            </w: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5</w:t>
            </w: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rStyle w:val="CharAttribute12"/>
                <w:rFonts w:eastAsia="¹Å"/>
              </w:rPr>
            </w:pPr>
            <w:r w:rsidRPr="00333D45">
              <w:rPr>
                <w:rStyle w:val="CharAttribute12"/>
                <w:rFonts w:eastAsia="¹Å"/>
              </w:rPr>
              <w:t>ADRIA ARDITTI</w:t>
            </w:r>
          </w:p>
        </w:tc>
        <w:tc>
          <w:tcPr>
            <w:tcW w:w="162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46993838</w:t>
            </w:r>
          </w:p>
        </w:tc>
        <w:tc>
          <w:tcPr>
            <w:tcW w:w="90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6"/>
              <w:rPr>
                <w:sz w:val="24"/>
                <w:szCs w:val="24"/>
              </w:rPr>
            </w:pPr>
            <w:r w:rsidRPr="00333D45">
              <w:rPr>
                <w:sz w:val="24"/>
                <w:szCs w:val="24"/>
              </w:rPr>
              <w:t>2002</w:t>
            </w: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6</w:t>
            </w: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JORDI GIL  CAMPOS</w:t>
            </w:r>
          </w:p>
        </w:tc>
        <w:tc>
          <w:tcPr>
            <w:tcW w:w="162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47894731</w:t>
            </w:r>
          </w:p>
        </w:tc>
        <w:tc>
          <w:tcPr>
            <w:tcW w:w="90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6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2002</w:t>
            </w: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7</w:t>
            </w: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JUDITH CRISTOBAL MALDONADO</w:t>
            </w:r>
          </w:p>
        </w:tc>
        <w:tc>
          <w:tcPr>
            <w:tcW w:w="162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48210332</w:t>
            </w:r>
          </w:p>
        </w:tc>
        <w:tc>
          <w:tcPr>
            <w:tcW w:w="90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6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2002</w:t>
            </w: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8</w:t>
            </w: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sz w:val="24"/>
                <w:szCs w:val="24"/>
              </w:rPr>
              <w:t>JOAN PAPASSEIT</w:t>
            </w:r>
          </w:p>
        </w:tc>
        <w:tc>
          <w:tcPr>
            <w:tcW w:w="1620" w:type="dxa"/>
            <w:shd w:val="solid" w:color="FFFFFF" w:fill="FFFFFF"/>
            <w:vAlign w:val="center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</w:p>
        </w:tc>
        <w:tc>
          <w:tcPr>
            <w:tcW w:w="900" w:type="dxa"/>
            <w:shd w:val="solid" w:color="FFFFFF" w:fill="FFFFFF"/>
            <w:vAlign w:val="center"/>
          </w:tcPr>
          <w:p w:rsidR="0080626D" w:rsidRPr="00333D45" w:rsidRDefault="0080626D">
            <w:pPr>
              <w:pStyle w:val="ParaAttribute6"/>
              <w:rPr>
                <w:sz w:val="24"/>
                <w:szCs w:val="24"/>
              </w:rPr>
            </w:pPr>
            <w:r w:rsidRPr="00333D45">
              <w:rPr>
                <w:sz w:val="24"/>
                <w:szCs w:val="24"/>
              </w:rPr>
              <w:t>2003</w:t>
            </w: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9</w:t>
            </w:r>
          </w:p>
        </w:tc>
        <w:tc>
          <w:tcPr>
            <w:tcW w:w="4250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LAURA HELD RODRIGUEZ</w:t>
            </w:r>
          </w:p>
        </w:tc>
        <w:tc>
          <w:tcPr>
            <w:tcW w:w="1620" w:type="dxa"/>
            <w:shd w:val="solid" w:color="FFFFFF" w:fill="FFFFFF"/>
            <w:vAlign w:val="center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47116948</w:t>
            </w:r>
          </w:p>
        </w:tc>
        <w:tc>
          <w:tcPr>
            <w:tcW w:w="900" w:type="dxa"/>
            <w:shd w:val="solid" w:color="FFFFFF" w:fill="FFFFFF"/>
            <w:vAlign w:val="center"/>
          </w:tcPr>
          <w:p w:rsidR="0080626D" w:rsidRPr="00333D45" w:rsidRDefault="0080626D">
            <w:pPr>
              <w:pStyle w:val="ParaAttribute6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2001</w:t>
            </w: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10</w:t>
            </w: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 w:rsidP="00C12CAD">
            <w:pPr>
              <w:pStyle w:val="ParaAttribute5"/>
              <w:rPr>
                <w:sz w:val="22"/>
                <w:szCs w:val="22"/>
              </w:rPr>
            </w:pPr>
            <w:r w:rsidRPr="00333D45">
              <w:rPr>
                <w:sz w:val="22"/>
                <w:szCs w:val="22"/>
              </w:rPr>
              <w:t>SERGI  COTS</w:t>
            </w:r>
          </w:p>
        </w:tc>
        <w:tc>
          <w:tcPr>
            <w:tcW w:w="1620" w:type="dxa"/>
            <w:shd w:val="solid" w:color="FFFFFF" w:fill="FFFFFF"/>
            <w:vAlign w:val="bottom"/>
          </w:tcPr>
          <w:p w:rsidR="0080626D" w:rsidRPr="00333D45" w:rsidRDefault="0080626D" w:rsidP="00C12CA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sz w:val="24"/>
                <w:szCs w:val="24"/>
              </w:rPr>
              <w:t>20581545</w:t>
            </w:r>
          </w:p>
        </w:tc>
        <w:tc>
          <w:tcPr>
            <w:tcW w:w="900" w:type="dxa"/>
            <w:shd w:val="solid" w:color="FFFFFF" w:fill="FFFFFF"/>
            <w:vAlign w:val="bottom"/>
          </w:tcPr>
          <w:p w:rsidR="0080626D" w:rsidRPr="00333D45" w:rsidRDefault="0080626D" w:rsidP="00333D45">
            <w:pPr>
              <w:pStyle w:val="ParaAttribute6"/>
              <w:jc w:val="both"/>
              <w:rPr>
                <w:sz w:val="24"/>
                <w:szCs w:val="24"/>
              </w:rPr>
            </w:pPr>
            <w:r w:rsidRPr="00333D45">
              <w:rPr>
                <w:sz w:val="24"/>
                <w:szCs w:val="24"/>
              </w:rPr>
              <w:t xml:space="preserve">  2003</w:t>
            </w: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11</w:t>
            </w:r>
          </w:p>
        </w:tc>
        <w:tc>
          <w:tcPr>
            <w:tcW w:w="4250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rStyle w:val="CharAttribute12"/>
                <w:rFonts w:eastAsia="¹Å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MAURICI LLORET PUEYO</w:t>
            </w:r>
          </w:p>
        </w:tc>
        <w:tc>
          <w:tcPr>
            <w:tcW w:w="1620" w:type="dxa"/>
            <w:shd w:val="solid" w:color="FFFFFF" w:fill="FFFFFF"/>
            <w:vAlign w:val="center"/>
          </w:tcPr>
          <w:p w:rsidR="0080626D" w:rsidRPr="00333D45" w:rsidRDefault="0080626D">
            <w:pPr>
              <w:pStyle w:val="ParaAttribute5"/>
              <w:rPr>
                <w:rStyle w:val="CharAttribute12"/>
                <w:rFonts w:eastAsia="¹Å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P00077082</w:t>
            </w:r>
          </w:p>
        </w:tc>
        <w:tc>
          <w:tcPr>
            <w:tcW w:w="900" w:type="dxa"/>
            <w:shd w:val="solid" w:color="FFFFFF" w:fill="FFFFFF"/>
            <w:vAlign w:val="center"/>
          </w:tcPr>
          <w:p w:rsidR="0080626D" w:rsidRPr="00333D45" w:rsidRDefault="0080626D">
            <w:pPr>
              <w:pStyle w:val="ParaAttribute6"/>
              <w:rPr>
                <w:rStyle w:val="CharAttribute12"/>
                <w:rFonts w:eastAsia="¹Å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2002</w:t>
            </w: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12</w:t>
            </w: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 w:rsidP="00CD0F8A">
            <w:pPr>
              <w:pStyle w:val="ParaAttribute5"/>
              <w:rPr>
                <w:rStyle w:val="CharAttribute12"/>
                <w:rFonts w:eastAsia="¹Å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MANEL MONSEH</w:t>
            </w:r>
          </w:p>
        </w:tc>
        <w:tc>
          <w:tcPr>
            <w:tcW w:w="162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rStyle w:val="CharAttribute12"/>
                <w:rFonts w:eastAsia="¹Å"/>
                <w:szCs w:val="24"/>
              </w:rPr>
            </w:pPr>
          </w:p>
        </w:tc>
        <w:tc>
          <w:tcPr>
            <w:tcW w:w="90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6"/>
              <w:rPr>
                <w:rStyle w:val="CharAttribute12"/>
                <w:rFonts w:eastAsia="¹Å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2003</w:t>
            </w: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13</w:t>
            </w: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rStyle w:val="CharAttribute12"/>
                <w:rFonts w:eastAsia="¹Å"/>
              </w:rPr>
            </w:pPr>
            <w:r w:rsidRPr="00333D45">
              <w:rPr>
                <w:rStyle w:val="CharAttribute12"/>
                <w:rFonts w:eastAsia="¹Å"/>
              </w:rPr>
              <w:t>DANIEL MONSALVO</w:t>
            </w:r>
          </w:p>
        </w:tc>
        <w:tc>
          <w:tcPr>
            <w:tcW w:w="162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rStyle w:val="CharAttribute12"/>
                <w:rFonts w:eastAsia="¹Å"/>
              </w:rPr>
            </w:pPr>
          </w:p>
        </w:tc>
        <w:tc>
          <w:tcPr>
            <w:tcW w:w="90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6"/>
              <w:rPr>
                <w:rStyle w:val="CharAttribute12"/>
                <w:rFonts w:eastAsia="¹Å"/>
              </w:rPr>
            </w:pPr>
            <w:r w:rsidRPr="00333D45">
              <w:rPr>
                <w:rStyle w:val="CharAttribute12"/>
                <w:rFonts w:eastAsia="¹Å"/>
              </w:rPr>
              <w:t>2003</w:t>
            </w: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14</w:t>
            </w: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rStyle w:val="CharAttribute12"/>
                <w:rFonts w:eastAsia="¹Å"/>
              </w:rPr>
            </w:pPr>
          </w:p>
        </w:tc>
        <w:tc>
          <w:tcPr>
            <w:tcW w:w="162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rStyle w:val="CharAttribute12"/>
                <w:rFonts w:eastAsia="¹Å"/>
              </w:rPr>
            </w:pPr>
          </w:p>
        </w:tc>
        <w:tc>
          <w:tcPr>
            <w:tcW w:w="90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6"/>
              <w:rPr>
                <w:rStyle w:val="CharAttribute12"/>
                <w:rFonts w:eastAsia="¹Å"/>
              </w:rPr>
            </w:pP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rStyle w:val="CharAttribute12"/>
                <w:rFonts w:eastAsia="¹Å"/>
              </w:rPr>
            </w:pPr>
          </w:p>
        </w:tc>
        <w:tc>
          <w:tcPr>
            <w:tcW w:w="162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6"/>
              <w:rPr>
                <w:rStyle w:val="CharAttribute12"/>
                <w:rFonts w:eastAsia="¹Å"/>
              </w:rPr>
            </w:pPr>
          </w:p>
        </w:tc>
        <w:tc>
          <w:tcPr>
            <w:tcW w:w="90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6"/>
              <w:rPr>
                <w:rStyle w:val="CharAttribute12"/>
                <w:rFonts w:eastAsia="¹Å"/>
              </w:rPr>
            </w:pP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Entrenador</w:t>
            </w: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rStyle w:val="CharAttribute12"/>
                <w:rFonts w:eastAsia="¹Å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ORIOL MOLERO</w:t>
            </w:r>
          </w:p>
        </w:tc>
        <w:tc>
          <w:tcPr>
            <w:tcW w:w="1620" w:type="dxa"/>
            <w:shd w:val="solid" w:color="FFFFFF" w:fill="FFFFFF"/>
            <w:vAlign w:val="bottom"/>
          </w:tcPr>
          <w:p w:rsidR="0080626D" w:rsidRPr="00333D45" w:rsidRDefault="0080626D" w:rsidP="003120BF">
            <w:pPr>
              <w:pStyle w:val="ParaAttribute5"/>
              <w:rPr>
                <w:rStyle w:val="CharAttribute12"/>
                <w:rFonts w:eastAsia="¹Å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339653821</w:t>
            </w:r>
          </w:p>
        </w:tc>
        <w:tc>
          <w:tcPr>
            <w:tcW w:w="900" w:type="dxa"/>
            <w:shd w:val="solid" w:color="FFFFFF" w:fill="FFFFFF"/>
          </w:tcPr>
          <w:p w:rsidR="0080626D" w:rsidRPr="00333D45" w:rsidRDefault="0080626D">
            <w:pPr>
              <w:pStyle w:val="ParaAttribute6"/>
              <w:rPr>
                <w:rStyle w:val="CharAttribute12"/>
                <w:rFonts w:eastAsia="¹Å"/>
              </w:rPr>
            </w:pP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 xml:space="preserve">Delegat </w:t>
            </w:r>
            <w:r w:rsidRPr="00333D45">
              <w:rPr>
                <w:rStyle w:val="CharAttribute13"/>
                <w:rFonts w:eastAsia="¹Å"/>
                <w:szCs w:val="24"/>
              </w:rPr>
              <w:t>Equip</w:t>
            </w:r>
          </w:p>
        </w:tc>
        <w:tc>
          <w:tcPr>
            <w:tcW w:w="4250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rStyle w:val="CharAttribute12"/>
                <w:rFonts w:eastAsia="¹Å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EVA RODRIGUEZ</w:t>
            </w:r>
          </w:p>
        </w:tc>
        <w:tc>
          <w:tcPr>
            <w:tcW w:w="1620" w:type="dxa"/>
            <w:shd w:val="solid" w:color="FFFFFF" w:fill="FFFFFF"/>
          </w:tcPr>
          <w:p w:rsidR="0080626D" w:rsidRPr="00333D45" w:rsidRDefault="0080626D" w:rsidP="00333D45">
            <w:pPr>
              <w:pStyle w:val="ParaAttribute6"/>
              <w:jc w:val="both"/>
              <w:rPr>
                <w:rStyle w:val="CharAttribute12"/>
                <w:rFonts w:eastAsia="¹Å"/>
              </w:rPr>
            </w:pPr>
            <w:r w:rsidRPr="00333D45">
              <w:rPr>
                <w:rFonts w:ascii="Calibri" w:hAnsi="Calibri"/>
                <w:sz w:val="24"/>
                <w:szCs w:val="24"/>
                <w:lang w:val="es-ES_tradnl"/>
              </w:rPr>
              <w:t>35109562 </w:t>
            </w:r>
          </w:p>
        </w:tc>
        <w:tc>
          <w:tcPr>
            <w:tcW w:w="900" w:type="dxa"/>
            <w:shd w:val="solid" w:color="FFFFFF" w:fill="FFFFFF"/>
          </w:tcPr>
          <w:p w:rsidR="0080626D" w:rsidRPr="00333D45" w:rsidRDefault="0080626D">
            <w:pPr>
              <w:pStyle w:val="ParaAttribute6"/>
              <w:rPr>
                <w:rStyle w:val="CharAttribute12"/>
                <w:rFonts w:eastAsia="¹Å"/>
              </w:rPr>
            </w:pP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  <w:r w:rsidRPr="00333D45">
              <w:rPr>
                <w:rStyle w:val="CharAttribute13"/>
                <w:rFonts w:eastAsia="¹Å"/>
                <w:szCs w:val="24"/>
              </w:rPr>
              <w:t>Delegat camp</w:t>
            </w: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rStyle w:val="CharAttribute12"/>
                <w:rFonts w:eastAsia="¹Å"/>
                <w:szCs w:val="24"/>
              </w:rPr>
            </w:pPr>
            <w:r w:rsidRPr="00333D45">
              <w:rPr>
                <w:rStyle w:val="CharAttribute12"/>
                <w:rFonts w:eastAsia="¹Å"/>
                <w:szCs w:val="24"/>
              </w:rPr>
              <w:t>TONI CRISTOBAL</w:t>
            </w:r>
          </w:p>
        </w:tc>
        <w:tc>
          <w:tcPr>
            <w:tcW w:w="1620" w:type="dxa"/>
            <w:shd w:val="solid" w:color="FFFFFF" w:fill="FFFFFF"/>
            <w:vAlign w:val="bottom"/>
          </w:tcPr>
          <w:p w:rsidR="0080626D" w:rsidRPr="00333D45" w:rsidRDefault="0080626D" w:rsidP="00333D45">
            <w:pPr>
              <w:pStyle w:val="ParaAttribute6"/>
              <w:jc w:val="both"/>
              <w:rPr>
                <w:rStyle w:val="CharAttribute12"/>
                <w:rFonts w:eastAsia="¹Å"/>
              </w:rPr>
            </w:pPr>
            <w:r w:rsidRPr="00333D45">
              <w:rPr>
                <w:rStyle w:val="CharAttribute12"/>
                <w:rFonts w:eastAsia="¹Å"/>
              </w:rPr>
              <w:t>46663571</w:t>
            </w:r>
          </w:p>
        </w:tc>
        <w:tc>
          <w:tcPr>
            <w:tcW w:w="900" w:type="dxa"/>
            <w:shd w:val="solid" w:color="FFFFFF" w:fill="FFFFFF"/>
          </w:tcPr>
          <w:p w:rsidR="0080626D" w:rsidRPr="00333D45" w:rsidRDefault="0080626D">
            <w:pPr>
              <w:pStyle w:val="ParaAttribute6"/>
              <w:rPr>
                <w:rStyle w:val="CharAttribute12"/>
                <w:rFonts w:eastAsia="¹Å"/>
              </w:rPr>
            </w:pPr>
          </w:p>
        </w:tc>
      </w:tr>
      <w:tr w:rsidR="0080626D" w:rsidTr="00333D45">
        <w:trPr>
          <w:trHeight w:val="303"/>
        </w:trPr>
        <w:tc>
          <w:tcPr>
            <w:tcW w:w="1688" w:type="dxa"/>
            <w:shd w:val="solid" w:color="FFFFFF" w:fill="FFFFFF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</w:p>
        </w:tc>
        <w:tc>
          <w:tcPr>
            <w:tcW w:w="425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5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solid" w:color="FFFFFF" w:fill="FFFFFF"/>
            <w:vAlign w:val="bottom"/>
          </w:tcPr>
          <w:p w:rsidR="0080626D" w:rsidRPr="00333D45" w:rsidRDefault="0080626D">
            <w:pPr>
              <w:pStyle w:val="ParaAttribute6"/>
              <w:rPr>
                <w:sz w:val="24"/>
                <w:szCs w:val="24"/>
              </w:rPr>
            </w:pPr>
          </w:p>
        </w:tc>
        <w:tc>
          <w:tcPr>
            <w:tcW w:w="900" w:type="dxa"/>
            <w:shd w:val="solid" w:color="FFFFFF" w:fill="FFFFFF"/>
          </w:tcPr>
          <w:p w:rsidR="0080626D" w:rsidRPr="00333D45" w:rsidRDefault="0080626D">
            <w:pPr>
              <w:pStyle w:val="ParaAttribute6"/>
              <w:rPr>
                <w:sz w:val="24"/>
                <w:szCs w:val="24"/>
              </w:rPr>
            </w:pPr>
          </w:p>
        </w:tc>
      </w:tr>
    </w:tbl>
    <w:p w:rsidR="0080626D" w:rsidRDefault="0080626D">
      <w:pPr>
        <w:pStyle w:val="ParaAttribute8"/>
        <w:spacing w:line="276" w:lineRule="auto"/>
        <w:rPr>
          <w:sz w:val="22"/>
          <w:szCs w:val="22"/>
        </w:rPr>
      </w:pPr>
    </w:p>
    <w:sectPr w:rsidR="0080626D" w:rsidSect="004A2E3C">
      <w:headerReference w:type="default" r:id="rId6"/>
      <w:footerReference w:type="default" r:id="rId7"/>
      <w:pgSz w:w="11906" w:h="16838" w:code="9"/>
      <w:pgMar w:top="3228" w:right="926" w:bottom="1417" w:left="720" w:header="708" w:footer="1367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6D" w:rsidRDefault="0080626D" w:rsidP="00F45191">
      <w:r>
        <w:separator/>
      </w:r>
    </w:p>
  </w:endnote>
  <w:endnote w:type="continuationSeparator" w:id="0">
    <w:p w:rsidR="0080626D" w:rsidRDefault="0080626D" w:rsidP="00F4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6D" w:rsidRDefault="0080626D">
    <w:pPr>
      <w:pStyle w:val="ParaAttribute2"/>
      <w:spacing w:line="276" w:lineRule="auto"/>
      <w:rPr>
        <w:i/>
        <w:color w:val="1F497D"/>
        <w:sz w:val="18"/>
        <w:szCs w:val="18"/>
      </w:rPr>
    </w:pPr>
    <w:r>
      <w:rPr>
        <w:rStyle w:val="CharAttribute2"/>
        <w:rFonts w:eastAsia="¹Å"/>
        <w:szCs w:val="18"/>
      </w:rPr>
      <w:t>CLUB  NATACI</w:t>
    </w:r>
    <w:r>
      <w:rPr>
        <w:rStyle w:val="CharAttribute2"/>
        <w:rFonts w:eastAsia="¹Å"/>
        <w:szCs w:val="18"/>
      </w:rPr>
      <w:t>Ó</w:t>
    </w:r>
    <w:r>
      <w:rPr>
        <w:rStyle w:val="CharAttribute2"/>
        <w:rFonts w:eastAsia="¹Å"/>
        <w:szCs w:val="18"/>
      </w:rPr>
      <w:t xml:space="preserve"> MARTORELL  -  Cr.  Revall, 42   -  08760  Martorell (Barcelona) Tel. 93 775 01 53 </w:t>
    </w:r>
  </w:p>
  <w:p w:rsidR="0080626D" w:rsidRDefault="0080626D">
    <w:pPr>
      <w:pStyle w:val="ParaAttribute3"/>
      <w:spacing w:line="276" w:lineRule="auto"/>
      <w:rPr>
        <w:sz w:val="22"/>
        <w:szCs w:val="22"/>
      </w:rPr>
    </w:pPr>
    <w:r>
      <w:rPr>
        <w:rStyle w:val="CharAttribute2"/>
        <w:rFonts w:eastAsia="¹Å"/>
        <w:szCs w:val="18"/>
      </w:rPr>
      <w:t xml:space="preserve">                                        Email:    cnmartorell@cnmartorell.net</w:t>
    </w:r>
  </w:p>
  <w:p w:rsidR="0080626D" w:rsidRDefault="0080626D">
    <w:pPr>
      <w:pStyle w:val="ParaAttribute3"/>
      <w:spacing w:line="276" w:lineRule="auto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6D" w:rsidRDefault="0080626D" w:rsidP="00F45191">
      <w:r>
        <w:separator/>
      </w:r>
    </w:p>
  </w:footnote>
  <w:footnote w:type="continuationSeparator" w:id="0">
    <w:p w:rsidR="0080626D" w:rsidRDefault="0080626D" w:rsidP="00F45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6D" w:rsidRDefault="0080626D">
    <w:pPr>
      <w:pStyle w:val="ParaAttribute1"/>
      <w:spacing w:line="276" w:lineRule="auto"/>
      <w:rPr>
        <w:sz w:val="22"/>
        <w:szCs w:val="22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75" style="position:absolute;margin-left:0;margin-top:-28.65pt;width:437.25pt;height:194.25pt;z-index:251660288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191"/>
    <w:rsid w:val="001E58B6"/>
    <w:rsid w:val="001F52A5"/>
    <w:rsid w:val="002E4B4F"/>
    <w:rsid w:val="003120BF"/>
    <w:rsid w:val="00333D45"/>
    <w:rsid w:val="003F3273"/>
    <w:rsid w:val="004A054E"/>
    <w:rsid w:val="004A2E3C"/>
    <w:rsid w:val="005559ED"/>
    <w:rsid w:val="005573B0"/>
    <w:rsid w:val="005905E0"/>
    <w:rsid w:val="006E5B25"/>
    <w:rsid w:val="00746A9F"/>
    <w:rsid w:val="007901B3"/>
    <w:rsid w:val="0080626D"/>
    <w:rsid w:val="0080759D"/>
    <w:rsid w:val="00874332"/>
    <w:rsid w:val="008F7FD4"/>
    <w:rsid w:val="00902CBB"/>
    <w:rsid w:val="00910FB5"/>
    <w:rsid w:val="0092703D"/>
    <w:rsid w:val="009406D3"/>
    <w:rsid w:val="00952E63"/>
    <w:rsid w:val="009F58A1"/>
    <w:rsid w:val="00A50732"/>
    <w:rsid w:val="00AA4208"/>
    <w:rsid w:val="00B2516C"/>
    <w:rsid w:val="00B4141F"/>
    <w:rsid w:val="00B51C35"/>
    <w:rsid w:val="00B804DA"/>
    <w:rsid w:val="00B84594"/>
    <w:rsid w:val="00C12CAD"/>
    <w:rsid w:val="00C265DC"/>
    <w:rsid w:val="00C70869"/>
    <w:rsid w:val="00CA0B1D"/>
    <w:rsid w:val="00CD0F8A"/>
    <w:rsid w:val="00D27443"/>
    <w:rsid w:val="00E55BE0"/>
    <w:rsid w:val="00E603BA"/>
    <w:rsid w:val="00ED48BB"/>
    <w:rsid w:val="00ED4AD4"/>
    <w:rsid w:val="00F45191"/>
    <w:rsid w:val="00F85BEA"/>
    <w:rsid w:val="00FA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¹Å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91"/>
    <w:pPr>
      <w:widowControl w:val="0"/>
      <w:wordWrap w:val="0"/>
      <w:autoSpaceDE w:val="0"/>
      <w:autoSpaceDN w:val="0"/>
      <w:jc w:val="both"/>
    </w:pPr>
    <w:rPr>
      <w:rFonts w:ascii="¹Å" w:eastAsia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F45191"/>
    <w:rPr>
      <w:sz w:val="20"/>
      <w:szCs w:val="20"/>
      <w:lang w:val="ca-ES"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F45191"/>
    <w:pPr>
      <w:widowControl w:val="0"/>
      <w:wordWrap w:val="0"/>
    </w:pPr>
    <w:rPr>
      <w:sz w:val="20"/>
      <w:szCs w:val="20"/>
      <w:lang w:val="ca-ES" w:eastAsia="ca-ES"/>
    </w:rPr>
  </w:style>
  <w:style w:type="paragraph" w:customStyle="1" w:styleId="ParaAttribute1">
    <w:name w:val="ParaAttribute1"/>
    <w:uiPriority w:val="99"/>
    <w:rsid w:val="00F45191"/>
    <w:pPr>
      <w:tabs>
        <w:tab w:val="center" w:pos="4252"/>
        <w:tab w:val="right" w:pos="8504"/>
      </w:tabs>
      <w:spacing w:after="200"/>
    </w:pPr>
    <w:rPr>
      <w:sz w:val="20"/>
      <w:szCs w:val="20"/>
      <w:lang w:val="ca-ES" w:eastAsia="ca-ES"/>
    </w:rPr>
  </w:style>
  <w:style w:type="paragraph" w:customStyle="1" w:styleId="ParaAttribute2">
    <w:name w:val="ParaAttribute2"/>
    <w:uiPriority w:val="99"/>
    <w:rsid w:val="00F45191"/>
    <w:pPr>
      <w:tabs>
        <w:tab w:val="center" w:pos="4252"/>
        <w:tab w:val="right" w:pos="8504"/>
      </w:tabs>
      <w:spacing w:after="200"/>
    </w:pPr>
    <w:rPr>
      <w:sz w:val="20"/>
      <w:szCs w:val="20"/>
      <w:lang w:val="ca-ES" w:eastAsia="ca-ES"/>
    </w:rPr>
  </w:style>
  <w:style w:type="paragraph" w:customStyle="1" w:styleId="ParaAttribute3">
    <w:name w:val="ParaAttribute3"/>
    <w:uiPriority w:val="99"/>
    <w:rsid w:val="00F45191"/>
    <w:pPr>
      <w:tabs>
        <w:tab w:val="center" w:pos="4252"/>
        <w:tab w:val="right" w:pos="8504"/>
      </w:tabs>
      <w:spacing w:after="200"/>
    </w:pPr>
    <w:rPr>
      <w:sz w:val="20"/>
      <w:szCs w:val="20"/>
      <w:lang w:val="ca-ES" w:eastAsia="ca-ES"/>
    </w:rPr>
  </w:style>
  <w:style w:type="paragraph" w:customStyle="1" w:styleId="ParaAttribute4">
    <w:name w:val="ParaAttribute4"/>
    <w:uiPriority w:val="99"/>
    <w:rsid w:val="00F45191"/>
    <w:pPr>
      <w:spacing w:after="200"/>
      <w:ind w:firstLine="708"/>
    </w:pPr>
    <w:rPr>
      <w:sz w:val="20"/>
      <w:szCs w:val="20"/>
      <w:lang w:val="ca-ES" w:eastAsia="ca-ES"/>
    </w:rPr>
  </w:style>
  <w:style w:type="paragraph" w:customStyle="1" w:styleId="ParaAttribute5">
    <w:name w:val="ParaAttribute5"/>
    <w:uiPriority w:val="99"/>
    <w:rsid w:val="00F45191"/>
    <w:rPr>
      <w:sz w:val="20"/>
      <w:szCs w:val="20"/>
      <w:lang w:val="ca-ES" w:eastAsia="ca-ES"/>
    </w:rPr>
  </w:style>
  <w:style w:type="paragraph" w:customStyle="1" w:styleId="ParaAttribute6">
    <w:name w:val="ParaAttribute6"/>
    <w:uiPriority w:val="99"/>
    <w:rsid w:val="00F45191"/>
    <w:pPr>
      <w:jc w:val="center"/>
    </w:pPr>
    <w:rPr>
      <w:sz w:val="20"/>
      <w:szCs w:val="20"/>
      <w:lang w:val="ca-ES" w:eastAsia="ca-ES"/>
    </w:rPr>
  </w:style>
  <w:style w:type="paragraph" w:customStyle="1" w:styleId="ParaAttribute7">
    <w:name w:val="ParaAttribute7"/>
    <w:uiPriority w:val="99"/>
    <w:rsid w:val="00F45191"/>
    <w:pPr>
      <w:spacing w:after="200"/>
      <w:ind w:left="830"/>
    </w:pPr>
    <w:rPr>
      <w:sz w:val="20"/>
      <w:szCs w:val="20"/>
      <w:lang w:val="ca-ES" w:eastAsia="ca-ES"/>
    </w:rPr>
  </w:style>
  <w:style w:type="paragraph" w:customStyle="1" w:styleId="ParaAttribute8">
    <w:name w:val="ParaAttribute8"/>
    <w:uiPriority w:val="99"/>
    <w:rsid w:val="00F45191"/>
    <w:pPr>
      <w:spacing w:after="200"/>
    </w:pPr>
    <w:rPr>
      <w:sz w:val="20"/>
      <w:szCs w:val="20"/>
      <w:lang w:val="ca-ES" w:eastAsia="ca-ES"/>
    </w:rPr>
  </w:style>
  <w:style w:type="character" w:customStyle="1" w:styleId="CharAttribute0">
    <w:name w:val="CharAttribute0"/>
    <w:uiPriority w:val="99"/>
    <w:rsid w:val="00F45191"/>
    <w:rPr>
      <w:rFonts w:ascii="Verdana" w:eastAsia="Times New Roman"/>
      <w:sz w:val="22"/>
    </w:rPr>
  </w:style>
  <w:style w:type="character" w:customStyle="1" w:styleId="CharAttribute1">
    <w:name w:val="CharAttribute1"/>
    <w:uiPriority w:val="99"/>
    <w:rsid w:val="00F45191"/>
    <w:rPr>
      <w:rFonts w:ascii="Verdana" w:eastAsia="Times New Roman"/>
      <w:sz w:val="22"/>
    </w:rPr>
  </w:style>
  <w:style w:type="character" w:customStyle="1" w:styleId="CharAttribute2">
    <w:name w:val="CharAttribute2"/>
    <w:uiPriority w:val="99"/>
    <w:rsid w:val="00F45191"/>
    <w:rPr>
      <w:rFonts w:ascii="Tahoma" w:eastAsia="Times New Roman"/>
      <w:i/>
      <w:color w:val="1F497D"/>
      <w:sz w:val="18"/>
    </w:rPr>
  </w:style>
  <w:style w:type="character" w:customStyle="1" w:styleId="CharAttribute3">
    <w:name w:val="CharAttribute3"/>
    <w:uiPriority w:val="99"/>
    <w:rsid w:val="00F45191"/>
    <w:rPr>
      <w:rFonts w:ascii="Arial" w:eastAsia="Times New Roman"/>
      <w:sz w:val="22"/>
    </w:rPr>
  </w:style>
  <w:style w:type="character" w:customStyle="1" w:styleId="CharAttribute4">
    <w:name w:val="CharAttribute4"/>
    <w:uiPriority w:val="99"/>
    <w:rsid w:val="00F45191"/>
    <w:rPr>
      <w:rFonts w:ascii="Verdana" w:eastAsia="Times New Roman"/>
      <w:sz w:val="28"/>
    </w:rPr>
  </w:style>
  <w:style w:type="character" w:customStyle="1" w:styleId="CharAttribute5">
    <w:name w:val="CharAttribute5"/>
    <w:uiPriority w:val="99"/>
    <w:rsid w:val="00F45191"/>
    <w:rPr>
      <w:rFonts w:ascii="Verdana" w:eastAsia="Times New Roman"/>
      <w:b/>
      <w:sz w:val="28"/>
    </w:rPr>
  </w:style>
  <w:style w:type="character" w:customStyle="1" w:styleId="CharAttribute6">
    <w:name w:val="CharAttribute6"/>
    <w:uiPriority w:val="99"/>
    <w:rsid w:val="00F45191"/>
    <w:rPr>
      <w:rFonts w:ascii="Verdana" w:eastAsia="Times New Roman"/>
      <w:b/>
      <w:sz w:val="48"/>
    </w:rPr>
  </w:style>
  <w:style w:type="character" w:customStyle="1" w:styleId="CharAttribute7">
    <w:name w:val="CharAttribute7"/>
    <w:uiPriority w:val="99"/>
    <w:rsid w:val="00F45191"/>
    <w:rPr>
      <w:rFonts w:ascii="Verdana" w:eastAsia="Times New Roman"/>
      <w:b/>
      <w:sz w:val="22"/>
    </w:rPr>
  </w:style>
  <w:style w:type="character" w:customStyle="1" w:styleId="CharAttribute8">
    <w:name w:val="CharAttribute8"/>
    <w:uiPriority w:val="99"/>
    <w:rsid w:val="00F45191"/>
    <w:rPr>
      <w:rFonts w:ascii="Verdana" w:eastAsia="Times New Roman"/>
      <w:b/>
      <w:sz w:val="32"/>
    </w:rPr>
  </w:style>
  <w:style w:type="character" w:customStyle="1" w:styleId="CharAttribute9">
    <w:name w:val="CharAttribute9"/>
    <w:uiPriority w:val="99"/>
    <w:rsid w:val="00F45191"/>
    <w:rPr>
      <w:rFonts w:ascii="Verdana" w:eastAsia="Times New Roman"/>
      <w:b/>
      <w:sz w:val="32"/>
    </w:rPr>
  </w:style>
  <w:style w:type="character" w:customStyle="1" w:styleId="CharAttribute10">
    <w:name w:val="CharAttribute10"/>
    <w:uiPriority w:val="99"/>
    <w:rsid w:val="00F45191"/>
    <w:rPr>
      <w:rFonts w:ascii="Verdana" w:eastAsia="Times New Roman"/>
      <w:b/>
      <w:sz w:val="22"/>
    </w:rPr>
  </w:style>
  <w:style w:type="character" w:customStyle="1" w:styleId="CharAttribute11">
    <w:name w:val="CharAttribute11"/>
    <w:uiPriority w:val="99"/>
    <w:rsid w:val="00F45191"/>
    <w:rPr>
      <w:rFonts w:ascii="Calibri" w:eastAsia="Times New Roman"/>
      <w:b/>
      <w:sz w:val="24"/>
    </w:rPr>
  </w:style>
  <w:style w:type="character" w:customStyle="1" w:styleId="CharAttribute12">
    <w:name w:val="CharAttribute12"/>
    <w:uiPriority w:val="99"/>
    <w:rsid w:val="00F45191"/>
    <w:rPr>
      <w:rFonts w:ascii="Calibri" w:eastAsia="Times New Roman"/>
      <w:sz w:val="24"/>
    </w:rPr>
  </w:style>
  <w:style w:type="character" w:customStyle="1" w:styleId="CharAttribute13">
    <w:name w:val="CharAttribute13"/>
    <w:uiPriority w:val="99"/>
    <w:rsid w:val="00F45191"/>
    <w:rPr>
      <w:rFonts w:ascii="Calibri" w:eastAsia="Times New Roman"/>
      <w:sz w:val="24"/>
    </w:rPr>
  </w:style>
  <w:style w:type="character" w:customStyle="1" w:styleId="CharAttribute14">
    <w:name w:val="CharAttribute14"/>
    <w:uiPriority w:val="99"/>
    <w:rsid w:val="00F45191"/>
    <w:rPr>
      <w:rFonts w:ascii="Verdana" w:eastAsia="Times New Roman"/>
      <w:sz w:val="22"/>
    </w:rPr>
  </w:style>
  <w:style w:type="character" w:customStyle="1" w:styleId="CharAttribute15">
    <w:name w:val="CharAttribute15"/>
    <w:uiPriority w:val="99"/>
    <w:rsid w:val="00F45191"/>
    <w:rPr>
      <w:rFonts w:ascii="Verdana" w:eastAsia="Times New Roman"/>
      <w:sz w:val="22"/>
    </w:rPr>
  </w:style>
  <w:style w:type="paragraph" w:styleId="Header">
    <w:name w:val="header"/>
    <w:basedOn w:val="Normal"/>
    <w:link w:val="HeaderChar"/>
    <w:uiPriority w:val="99"/>
    <w:rsid w:val="003120B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0BF"/>
    <w:rPr>
      <w:rFonts w:ascii="¹Å" w:cs="Times New Roman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rsid w:val="003120B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0BF"/>
    <w:rPr>
      <w:rFonts w:ascii="¹Å" w:cs="Times New Roman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</Words>
  <Characters>656</Characters>
  <Application>Microsoft Office Outlook</Application>
  <DocSecurity>0</DocSecurity>
  <Lines>0</Lines>
  <Paragraphs>0</Paragraphs>
  <ScaleCrop>false</ScaleCrop>
  <Company>INFRAWARE,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/>
  <dc:creator>User</dc:creator>
  <cp:keywords/>
  <dc:description/>
  <cp:lastModifiedBy>OEM</cp:lastModifiedBy>
  <cp:revision>2</cp:revision>
  <cp:lastPrinted>2015-07-09T19:35:00Z</cp:lastPrinted>
  <dcterms:created xsi:type="dcterms:W3CDTF">2015-07-11T08:35:00Z</dcterms:created>
  <dcterms:modified xsi:type="dcterms:W3CDTF">2015-07-11T08:35:00Z</dcterms:modified>
</cp:coreProperties>
</file>